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A" w:rsidRPr="003618E9" w:rsidRDefault="0048307A" w:rsidP="003618E9">
      <w:pPr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BF7C1C">
        <w:rPr>
          <w:rFonts w:ascii="Arial" w:hAnsi="Arial" w:cs="Arial"/>
          <w:bCs/>
          <w:sz w:val="18"/>
          <w:szCs w:val="18"/>
        </w:rPr>
        <w:t>D19/0069698</w:t>
      </w:r>
    </w:p>
    <w:p w:rsidR="00534923" w:rsidRPr="00292D03" w:rsidRDefault="00534923" w:rsidP="005349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2D03">
        <w:rPr>
          <w:rFonts w:ascii="Arial" w:hAnsi="Arial" w:cs="Arial"/>
          <w:b/>
          <w:bCs/>
          <w:sz w:val="28"/>
          <w:szCs w:val="28"/>
        </w:rPr>
        <w:t>CAR POOLING-CONFIDENTIAL DECLARATION-FORM</w:t>
      </w:r>
    </w:p>
    <w:p w:rsidR="00534923" w:rsidRDefault="00534923" w:rsidP="00534923">
      <w:pPr>
        <w:jc w:val="right"/>
        <w:rPr>
          <w:rFonts w:ascii="Arial" w:hAnsi="Arial" w:cs="Arial"/>
          <w:bCs/>
          <w:sz w:val="22"/>
        </w:rPr>
      </w:pPr>
    </w:p>
    <w:p w:rsidR="00534923" w:rsidRPr="00292D03" w:rsidRDefault="00534923" w:rsidP="00534923">
      <w:pPr>
        <w:pStyle w:val="BodyText"/>
        <w:rPr>
          <w:rFonts w:ascii="Arial" w:hAnsi="Arial" w:cs="Arial"/>
          <w:sz w:val="22"/>
          <w:szCs w:val="22"/>
        </w:rPr>
      </w:pPr>
      <w:r w:rsidRPr="00292D03">
        <w:rPr>
          <w:rFonts w:ascii="Arial" w:hAnsi="Arial" w:cs="Arial"/>
          <w:sz w:val="22"/>
          <w:szCs w:val="22"/>
        </w:rPr>
        <w:t xml:space="preserve">This form is for persons transporting children other than their </w:t>
      </w:r>
      <w:r w:rsidR="001C5319">
        <w:rPr>
          <w:rFonts w:ascii="Arial" w:hAnsi="Arial" w:cs="Arial"/>
          <w:sz w:val="22"/>
          <w:szCs w:val="22"/>
        </w:rPr>
        <w:t xml:space="preserve">own to and/or from PEAC </w:t>
      </w:r>
      <w:r w:rsidRPr="00292D03">
        <w:rPr>
          <w:rFonts w:ascii="Arial" w:hAnsi="Arial" w:cs="Arial"/>
          <w:sz w:val="22"/>
          <w:szCs w:val="22"/>
        </w:rPr>
        <w:t>venues.</w:t>
      </w:r>
    </w:p>
    <w:p w:rsidR="00534923" w:rsidRDefault="00534923" w:rsidP="00534923">
      <w:pPr>
        <w:rPr>
          <w:rFonts w:ascii="Arial" w:hAnsi="Arial" w:cs="Arial"/>
          <w:b/>
          <w:sz w:val="22"/>
        </w:rPr>
      </w:pPr>
    </w:p>
    <w:p w:rsidR="00534923" w:rsidRDefault="00534923" w:rsidP="0053492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place a tick in </w:t>
      </w:r>
      <w:r>
        <w:rPr>
          <w:rFonts w:ascii="Arial" w:hAnsi="Arial" w:cs="Arial"/>
          <w:sz w:val="22"/>
          <w:u w:val="single"/>
        </w:rPr>
        <w:t>one</w:t>
      </w:r>
      <w:r>
        <w:rPr>
          <w:rFonts w:ascii="Arial" w:hAnsi="Arial" w:cs="Arial"/>
          <w:sz w:val="22"/>
        </w:rPr>
        <w:t xml:space="preserve"> of the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534923" w:rsidRPr="00A9101D" w:rsidTr="00A7677B">
        <w:tc>
          <w:tcPr>
            <w:tcW w:w="817" w:type="dxa"/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 w:rsidRPr="00A9101D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6804" w:type="dxa"/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 w:rsidRPr="00A9101D">
              <w:rPr>
                <w:rFonts w:ascii="Arial" w:hAnsi="Arial" w:cs="Arial"/>
                <w:sz w:val="22"/>
                <w:szCs w:val="22"/>
              </w:rPr>
              <w:t xml:space="preserve">I declare that I </w:t>
            </w:r>
            <w:r w:rsidRPr="00A9101D">
              <w:rPr>
                <w:rFonts w:ascii="Arial" w:hAnsi="Arial" w:cs="Arial"/>
                <w:b/>
                <w:sz w:val="22"/>
                <w:szCs w:val="22"/>
                <w:u w:val="single"/>
              </w:rPr>
              <w:t>do not have</w:t>
            </w:r>
            <w:r w:rsidRPr="00A9101D">
              <w:rPr>
                <w:rFonts w:ascii="Arial" w:hAnsi="Arial" w:cs="Arial"/>
                <w:sz w:val="22"/>
                <w:szCs w:val="22"/>
              </w:rPr>
              <w:t xml:space="preserve"> any convictions, circumstances    or reasons that might preclude my working with or near children.</w:t>
            </w:r>
          </w:p>
        </w:tc>
        <w:tc>
          <w:tcPr>
            <w:tcW w:w="1664" w:type="dxa"/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39370</wp:posOffset>
                      </wp:positionV>
                      <wp:extent cx="253365" cy="240665"/>
                      <wp:effectExtent l="13335" t="12065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5B1226" id="Rectangle 3" o:spid="_x0000_s1026" style="position:absolute;margin-left:24.1pt;margin-top:3.1pt;width:19.9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">
                      <v:shadow on="t"/>
                      <w10:wrap anchory="page"/>
                    </v:rect>
                  </w:pict>
                </mc:Fallback>
              </mc:AlternateContent>
            </w:r>
          </w:p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923" w:rsidRPr="00A9101D" w:rsidRDefault="00534923" w:rsidP="00534923">
      <w:pPr>
        <w:jc w:val="center"/>
        <w:rPr>
          <w:rFonts w:ascii="Arial" w:hAnsi="Arial" w:cs="Arial"/>
          <w:sz w:val="22"/>
          <w:szCs w:val="22"/>
        </w:rPr>
      </w:pPr>
      <w:r w:rsidRPr="00A9101D">
        <w:rPr>
          <w:rFonts w:ascii="Arial" w:hAnsi="Arial" w:cs="Arial"/>
          <w:sz w:val="22"/>
          <w:szCs w:val="22"/>
        </w:rPr>
        <w:t>Or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534923" w:rsidRPr="00A9101D" w:rsidTr="00A7677B">
        <w:tc>
          <w:tcPr>
            <w:tcW w:w="817" w:type="dxa"/>
            <w:tcBorders>
              <w:bottom w:val="single" w:sz="4" w:space="0" w:color="auto"/>
            </w:tcBorders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 w:rsidRPr="00A9101D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6804" w:type="dxa"/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 w:rsidRPr="00A9101D">
              <w:rPr>
                <w:rFonts w:ascii="Arial" w:hAnsi="Arial" w:cs="Arial"/>
                <w:sz w:val="22"/>
                <w:szCs w:val="22"/>
              </w:rPr>
              <w:t xml:space="preserve">I declare that </w:t>
            </w:r>
            <w:r w:rsidRPr="00A9101D">
              <w:rPr>
                <w:rFonts w:ascii="Arial" w:hAnsi="Arial" w:cs="Arial"/>
                <w:b/>
                <w:sz w:val="22"/>
                <w:szCs w:val="22"/>
                <w:u w:val="single"/>
              </w:rPr>
              <w:t>I do have</w:t>
            </w:r>
            <w:r w:rsidRPr="00A9101D">
              <w:rPr>
                <w:rFonts w:ascii="Arial" w:hAnsi="Arial" w:cs="Arial"/>
                <w:sz w:val="22"/>
                <w:szCs w:val="22"/>
              </w:rPr>
              <w:t xml:space="preserve"> convictions, circumstances or reasons that might preclude my working with or near children.  The nature of these convictions, circumstances or reasons is outlined below.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107950</wp:posOffset>
                      </wp:positionV>
                      <wp:extent cx="253365" cy="240665"/>
                      <wp:effectExtent l="11430" t="13335" r="2095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CF5EFF" id="Rectangle 2" o:spid="_x0000_s1026" style="position:absolute;margin-left:23.95pt;margin-top:8.5pt;width:19.9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">
                      <v:shadow on="t"/>
                      <w10:wrap anchory="page"/>
                    </v:rect>
                  </w:pict>
                </mc:Fallback>
              </mc:AlternateContent>
            </w:r>
          </w:p>
          <w:p w:rsidR="00534923" w:rsidRPr="00A9101D" w:rsidRDefault="00534923" w:rsidP="00A76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923" w:rsidRPr="00A9101D" w:rsidRDefault="00534923" w:rsidP="00534923">
      <w:pPr>
        <w:rPr>
          <w:rFonts w:ascii="Arial" w:hAnsi="Arial" w:cs="Arial"/>
          <w:sz w:val="22"/>
          <w:szCs w:val="22"/>
        </w:rPr>
      </w:pPr>
    </w:p>
    <w:p w:rsidR="00534923" w:rsidRDefault="00534923" w:rsidP="00534923">
      <w:pPr>
        <w:pStyle w:val="BodyText2"/>
        <w:rPr>
          <w:rFonts w:ascii="Arial" w:hAnsi="Arial" w:cs="Arial"/>
          <w:sz w:val="22"/>
          <w:szCs w:val="22"/>
        </w:rPr>
      </w:pPr>
      <w:r w:rsidRPr="00A9101D">
        <w:rPr>
          <w:rFonts w:ascii="Arial" w:hAnsi="Arial" w:cs="Arial"/>
          <w:sz w:val="22"/>
          <w:szCs w:val="22"/>
        </w:rPr>
        <w:t xml:space="preserve">I have a </w:t>
      </w:r>
      <w:r w:rsidRPr="001C5319">
        <w:rPr>
          <w:rFonts w:ascii="Arial" w:hAnsi="Arial" w:cs="Arial"/>
          <w:b/>
          <w:sz w:val="22"/>
          <w:szCs w:val="22"/>
        </w:rPr>
        <w:t>current driver’s licence</w:t>
      </w:r>
      <w:r w:rsidRPr="00A9101D">
        <w:rPr>
          <w:rFonts w:ascii="Arial" w:hAnsi="Arial" w:cs="Arial"/>
          <w:sz w:val="22"/>
          <w:szCs w:val="22"/>
        </w:rPr>
        <w:t xml:space="preserve">, my </w:t>
      </w:r>
      <w:r w:rsidRPr="001C5319">
        <w:rPr>
          <w:rFonts w:ascii="Arial" w:hAnsi="Arial" w:cs="Arial"/>
          <w:b/>
          <w:sz w:val="22"/>
          <w:szCs w:val="22"/>
        </w:rPr>
        <w:t>vehicle is licensed</w:t>
      </w:r>
      <w:r w:rsidRPr="00A9101D">
        <w:rPr>
          <w:rFonts w:ascii="Arial" w:hAnsi="Arial" w:cs="Arial"/>
          <w:sz w:val="22"/>
          <w:szCs w:val="22"/>
        </w:rPr>
        <w:t xml:space="preserve">, and it has the </w:t>
      </w:r>
      <w:r w:rsidRPr="001C5319">
        <w:rPr>
          <w:rFonts w:ascii="Arial" w:hAnsi="Arial" w:cs="Arial"/>
          <w:b/>
          <w:sz w:val="22"/>
          <w:szCs w:val="22"/>
        </w:rPr>
        <w:t>required number of seatbelts</w:t>
      </w:r>
      <w:r>
        <w:rPr>
          <w:rFonts w:ascii="Arial" w:hAnsi="Arial" w:cs="Arial"/>
          <w:sz w:val="22"/>
          <w:szCs w:val="22"/>
        </w:rPr>
        <w:t xml:space="preserve"> for the number of students being transported</w:t>
      </w:r>
      <w:r w:rsidRPr="00A9101D">
        <w:rPr>
          <w:rFonts w:ascii="Arial" w:hAnsi="Arial" w:cs="Arial"/>
          <w:sz w:val="22"/>
          <w:szCs w:val="22"/>
        </w:rPr>
        <w:t xml:space="preserve">. </w:t>
      </w:r>
    </w:p>
    <w:p w:rsidR="00534923" w:rsidRDefault="00534923" w:rsidP="00534923">
      <w:pPr>
        <w:pStyle w:val="BodyText2"/>
        <w:rPr>
          <w:rFonts w:ascii="Arial" w:hAnsi="Arial" w:cs="Arial"/>
          <w:sz w:val="22"/>
          <w:szCs w:val="22"/>
        </w:rPr>
      </w:pPr>
    </w:p>
    <w:p w:rsidR="00534923" w:rsidRPr="00651D8A" w:rsidRDefault="00534923" w:rsidP="00534923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v</w:t>
      </w:r>
      <w:r w:rsidR="000D0E91">
        <w:rPr>
          <w:rFonts w:ascii="Arial" w:eastAsia="Calibri" w:hAnsi="Arial" w:cs="Arial"/>
          <w:sz w:val="22"/>
          <w:szCs w:val="22"/>
        </w:rPr>
        <w:t>ehicle</w:t>
      </w:r>
      <w:r w:rsidRPr="00651D8A">
        <w:rPr>
          <w:rFonts w:ascii="Arial" w:eastAsia="Calibri" w:hAnsi="Arial" w:cs="Arial"/>
          <w:sz w:val="22"/>
          <w:szCs w:val="22"/>
        </w:rPr>
        <w:t xml:space="preserve"> used to transpor</w:t>
      </w:r>
      <w:r>
        <w:rPr>
          <w:rFonts w:ascii="Arial" w:eastAsia="Calibri" w:hAnsi="Arial" w:cs="Arial"/>
          <w:sz w:val="22"/>
          <w:szCs w:val="22"/>
        </w:rPr>
        <w:t xml:space="preserve">t PEAC students </w:t>
      </w:r>
      <w:r w:rsidR="000D0E91">
        <w:rPr>
          <w:rFonts w:ascii="Arial" w:eastAsia="Calibri" w:hAnsi="Arial" w:cs="Arial"/>
          <w:sz w:val="22"/>
          <w:szCs w:val="22"/>
        </w:rPr>
        <w:t>has</w:t>
      </w:r>
      <w:r w:rsidRPr="00651D8A">
        <w:rPr>
          <w:rFonts w:ascii="Arial" w:eastAsia="Calibri" w:hAnsi="Arial" w:cs="Arial"/>
          <w:sz w:val="22"/>
          <w:szCs w:val="22"/>
        </w:rPr>
        <w:t xml:space="preserve"> </w:t>
      </w:r>
      <w:r w:rsidRPr="000D0E91">
        <w:rPr>
          <w:rFonts w:ascii="Arial" w:eastAsia="Calibri" w:hAnsi="Arial" w:cs="Arial"/>
          <w:color w:val="FF0000"/>
          <w:sz w:val="22"/>
          <w:szCs w:val="22"/>
        </w:rPr>
        <w:t xml:space="preserve">comprehensive motor vehicle insurance cover </w:t>
      </w:r>
      <w:r w:rsidRPr="00651D8A">
        <w:rPr>
          <w:rFonts w:ascii="Arial" w:eastAsia="Calibri" w:hAnsi="Arial" w:cs="Arial"/>
          <w:sz w:val="22"/>
          <w:szCs w:val="22"/>
        </w:rPr>
        <w:t>and be suitable for such use.</w:t>
      </w:r>
    </w:p>
    <w:p w:rsidR="00534923" w:rsidRPr="00A9101D" w:rsidRDefault="00534923" w:rsidP="00534923">
      <w:pPr>
        <w:rPr>
          <w:rFonts w:ascii="Arial" w:hAnsi="Arial" w:cs="Arial"/>
          <w:sz w:val="16"/>
          <w:szCs w:val="16"/>
        </w:rPr>
      </w:pPr>
    </w:p>
    <w:p w:rsidR="00534923" w:rsidRDefault="00534923" w:rsidP="00534923">
      <w:pPr>
        <w:pStyle w:val="BodyText2"/>
        <w:rPr>
          <w:rFonts w:ascii="Arial" w:hAnsi="Arial" w:cs="Arial"/>
          <w:sz w:val="22"/>
          <w:szCs w:val="22"/>
        </w:rPr>
      </w:pPr>
      <w:r w:rsidRPr="00A9101D">
        <w:rPr>
          <w:rFonts w:ascii="Arial" w:hAnsi="Arial" w:cs="Arial"/>
          <w:sz w:val="22"/>
          <w:szCs w:val="22"/>
        </w:rPr>
        <w:t>I certify the accuracy of the above information.  I am aware that I may be required to provide a police clearance if it is considered necessary to verify the information provided.</w:t>
      </w:r>
    </w:p>
    <w:p w:rsidR="00534923" w:rsidRDefault="00534923" w:rsidP="00534923">
      <w:pPr>
        <w:pStyle w:val="BodyText2"/>
        <w:rPr>
          <w:rFonts w:ascii="Arial" w:hAnsi="Arial" w:cs="Arial"/>
          <w:sz w:val="22"/>
          <w:szCs w:val="22"/>
        </w:rPr>
      </w:pPr>
    </w:p>
    <w:p w:rsidR="00534923" w:rsidRPr="00A9101D" w:rsidRDefault="00534923" w:rsidP="00534923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 I will be asked to transport students from time to time with parental approval (see details below).</w:t>
      </w:r>
    </w:p>
    <w:p w:rsidR="00534923" w:rsidRDefault="00534923" w:rsidP="00534923">
      <w:pPr>
        <w:rPr>
          <w:rFonts w:ascii="Arial" w:hAnsi="Arial" w:cs="Arial"/>
        </w:rPr>
      </w:pPr>
    </w:p>
    <w:p w:rsidR="00534923" w:rsidRDefault="00534923" w:rsidP="00534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1"/>
          <w:szCs w:val="21"/>
          <w:lang w:val="en-US"/>
        </w:rPr>
        <w:t>Name of Driver Transporting Students: ___________________________________________</w:t>
      </w:r>
    </w:p>
    <w:p w:rsidR="00534923" w:rsidRDefault="00534923" w:rsidP="0053492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Driver’s Signature: __________________________________ Date: ___________________</w:t>
      </w: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Driver’s Telephone No: ____________________ Vehicle registration: __________________</w:t>
      </w: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Students being transported:  ___________________________________________________</w:t>
      </w: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p w:rsidR="00534923" w:rsidRPr="001C5319" w:rsidRDefault="00534923" w:rsidP="00534923">
      <w:pPr>
        <w:rPr>
          <w:rFonts w:ascii="Arial" w:hAnsi="Arial" w:cs="Arial"/>
          <w:sz w:val="21"/>
          <w:szCs w:val="21"/>
        </w:rPr>
      </w:pPr>
      <w:r w:rsidRPr="001C5319">
        <w:rPr>
          <w:rFonts w:ascii="Arial" w:hAnsi="Arial" w:cs="Arial"/>
          <w:sz w:val="21"/>
          <w:szCs w:val="21"/>
        </w:rPr>
        <w:t>School:  ________________________________________________________</w:t>
      </w:r>
    </w:p>
    <w:p w:rsidR="00534923" w:rsidRDefault="00534923" w:rsidP="0053492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950"/>
        <w:gridCol w:w="2950"/>
      </w:tblGrid>
      <w:tr w:rsidR="00534923" w:rsidRPr="005524FF" w:rsidTr="008601D9">
        <w:trPr>
          <w:trHeight w:val="465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24FF">
              <w:rPr>
                <w:rFonts w:ascii="Arial" w:hAnsi="Arial" w:cs="Arial"/>
                <w:sz w:val="21"/>
                <w:szCs w:val="21"/>
                <w:lang w:val="en-US"/>
              </w:rPr>
              <w:t>Student Name</w:t>
            </w: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24FF">
              <w:rPr>
                <w:rFonts w:ascii="Arial" w:hAnsi="Arial" w:cs="Arial"/>
                <w:sz w:val="21"/>
                <w:szCs w:val="21"/>
                <w:lang w:val="en-US"/>
              </w:rPr>
              <w:t>Parent Name</w:t>
            </w: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24FF">
              <w:rPr>
                <w:rFonts w:ascii="Arial" w:hAnsi="Arial" w:cs="Arial"/>
                <w:sz w:val="21"/>
                <w:szCs w:val="21"/>
                <w:lang w:val="en-US"/>
              </w:rPr>
              <w:t>Parent Signature</w:t>
            </w:r>
          </w:p>
        </w:tc>
      </w:tr>
      <w:tr w:rsidR="00534923" w:rsidRPr="005524FF" w:rsidTr="008601D9">
        <w:trPr>
          <w:trHeight w:val="480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  <w:tr w:rsidR="00534923" w:rsidRPr="005524FF" w:rsidTr="008601D9">
        <w:trPr>
          <w:trHeight w:val="495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  <w:tr w:rsidR="00534923" w:rsidRPr="005524FF" w:rsidTr="008601D9">
        <w:trPr>
          <w:trHeight w:val="480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  <w:tr w:rsidR="00534923" w:rsidRPr="005524FF" w:rsidTr="008601D9">
        <w:trPr>
          <w:trHeight w:val="480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  <w:tr w:rsidR="00534923" w:rsidRPr="005524FF" w:rsidTr="008601D9">
        <w:trPr>
          <w:trHeight w:val="495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  <w:tr w:rsidR="00534923" w:rsidRPr="005524FF" w:rsidTr="008601D9">
        <w:trPr>
          <w:trHeight w:val="480"/>
        </w:trPr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:rsidR="00534923" w:rsidRPr="005524FF" w:rsidRDefault="00534923" w:rsidP="00A7677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</w:tr>
    </w:tbl>
    <w:p w:rsidR="00534923" w:rsidRPr="00651D8A" w:rsidRDefault="00534923" w:rsidP="005349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51D8A">
        <w:rPr>
          <w:rFonts w:ascii="Arial" w:hAnsi="Arial" w:cs="Arial"/>
          <w:sz w:val="22"/>
          <w:szCs w:val="22"/>
          <w:lang w:val="en-US"/>
        </w:rPr>
        <w:t xml:space="preserve">NOTE:  </w:t>
      </w:r>
      <w:r w:rsidRPr="006A7F5E">
        <w:rPr>
          <w:rFonts w:ascii="Arial" w:hAnsi="Arial" w:cs="Arial"/>
          <w:b/>
          <w:sz w:val="22"/>
          <w:szCs w:val="22"/>
          <w:lang w:val="en-US"/>
        </w:rPr>
        <w:t>Completed copy</w:t>
      </w:r>
      <w:r w:rsidRPr="00651D8A">
        <w:rPr>
          <w:rFonts w:ascii="Arial" w:hAnsi="Arial" w:cs="Arial"/>
          <w:sz w:val="22"/>
          <w:szCs w:val="22"/>
          <w:lang w:val="en-US"/>
        </w:rPr>
        <w:t xml:space="preserve"> must be provided to the </w:t>
      </w:r>
      <w:r w:rsidRPr="006A7F5E">
        <w:rPr>
          <w:rFonts w:ascii="Arial" w:hAnsi="Arial" w:cs="Arial"/>
          <w:b/>
          <w:sz w:val="22"/>
          <w:szCs w:val="22"/>
          <w:lang w:val="en-US"/>
        </w:rPr>
        <w:t xml:space="preserve">Principal </w:t>
      </w:r>
      <w:r w:rsidR="000D0E91" w:rsidRPr="006A7F5E">
        <w:rPr>
          <w:rFonts w:ascii="Arial" w:hAnsi="Arial" w:cs="Arial"/>
          <w:b/>
          <w:sz w:val="22"/>
          <w:szCs w:val="22"/>
          <w:lang w:val="en-US"/>
        </w:rPr>
        <w:t>of Home S</w:t>
      </w:r>
      <w:r w:rsidRPr="006A7F5E">
        <w:rPr>
          <w:rFonts w:ascii="Arial" w:hAnsi="Arial" w:cs="Arial"/>
          <w:b/>
          <w:sz w:val="22"/>
          <w:szCs w:val="22"/>
          <w:lang w:val="en-US"/>
        </w:rPr>
        <w:t>chool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Pr="006A7F5E">
        <w:rPr>
          <w:rFonts w:ascii="Arial" w:hAnsi="Arial" w:cs="Arial"/>
          <w:b/>
          <w:sz w:val="22"/>
          <w:szCs w:val="22"/>
          <w:lang w:val="en-US"/>
        </w:rPr>
        <w:t>Curtin PEAC Centre</w:t>
      </w:r>
      <w:r>
        <w:rPr>
          <w:rFonts w:ascii="Arial" w:hAnsi="Arial" w:cs="Arial"/>
          <w:sz w:val="22"/>
          <w:szCs w:val="22"/>
          <w:lang w:val="en-US"/>
        </w:rPr>
        <w:t xml:space="preserve"> – email </w:t>
      </w:r>
      <w:hyperlink r:id="rId7" w:history="1">
        <w:r w:rsidRPr="00FD236C">
          <w:rPr>
            <w:rStyle w:val="Hyperlink"/>
            <w:b/>
          </w:rPr>
          <w:t>sherry.parker@education.wa.edu.au</w:t>
        </w:r>
      </w:hyperlink>
    </w:p>
    <w:p w:rsidR="003618E9" w:rsidRPr="00230142" w:rsidRDefault="003618E9" w:rsidP="00230142">
      <w:pPr>
        <w:rPr>
          <w:rFonts w:ascii="Arial" w:hAnsi="Arial" w:cs="Arial"/>
          <w:b/>
          <w:sz w:val="18"/>
          <w:szCs w:val="18"/>
        </w:rPr>
      </w:pPr>
    </w:p>
    <w:sectPr w:rsidR="003618E9" w:rsidRPr="00230142" w:rsidSect="00361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73" w:bottom="1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83" w:rsidRDefault="006F4A83">
      <w:r>
        <w:separator/>
      </w:r>
    </w:p>
  </w:endnote>
  <w:endnote w:type="continuationSeparator" w:id="0">
    <w:p w:rsidR="006F4A83" w:rsidRDefault="006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E9" w:rsidRDefault="0036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E9" w:rsidRDefault="00361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E9" w:rsidRDefault="0036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83" w:rsidRDefault="006F4A83">
      <w:r>
        <w:separator/>
      </w:r>
    </w:p>
  </w:footnote>
  <w:footnote w:type="continuationSeparator" w:id="0">
    <w:p w:rsidR="006F4A83" w:rsidRDefault="006F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E9" w:rsidRDefault="0036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3" w:rsidRPr="00FC4624" w:rsidRDefault="00BB79F2" w:rsidP="00230142">
    <w:pPr>
      <w:ind w:left="720" w:right="-1054" w:firstLine="720"/>
      <w:rPr>
        <w:rFonts w:ascii="Arial" w:hAnsi="Arial" w:cs="Arial"/>
        <w:b/>
        <w:color w:val="333399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4FEB83" wp14:editId="440B091C">
          <wp:simplePos x="0" y="0"/>
          <wp:positionH relativeFrom="column">
            <wp:posOffset>36195</wp:posOffset>
          </wp:positionH>
          <wp:positionV relativeFrom="paragraph">
            <wp:posOffset>-182245</wp:posOffset>
          </wp:positionV>
          <wp:extent cx="914400" cy="734060"/>
          <wp:effectExtent l="0" t="0" r="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A83" w:rsidRPr="00336706">
      <w:rPr>
        <w:sz w:val="26"/>
        <w:szCs w:val="26"/>
      </w:rPr>
      <w:tab/>
    </w:r>
    <w:r w:rsidR="006F4A83" w:rsidRPr="00230142">
      <w:rPr>
        <w:rFonts w:ascii="Arial" w:hAnsi="Arial" w:cs="Arial"/>
        <w:sz w:val="22"/>
        <w:szCs w:val="22"/>
      </w:rPr>
      <w:t xml:space="preserve">Government of </w:t>
    </w:r>
    <w:r w:rsidR="006F4A83" w:rsidRPr="00FC4624">
      <w:rPr>
        <w:rFonts w:ascii="Arial" w:hAnsi="Arial" w:cs="Arial"/>
        <w:b/>
        <w:color w:val="000080"/>
        <w:sz w:val="22"/>
        <w:szCs w:val="22"/>
      </w:rPr>
      <w:t>Western Australia</w:t>
    </w:r>
  </w:p>
  <w:p w:rsidR="006F4A83" w:rsidRPr="00230142" w:rsidRDefault="006F4A83" w:rsidP="00230142">
    <w:pPr>
      <w:rPr>
        <w:rFonts w:ascii="Arial" w:hAnsi="Arial" w:cs="Arial"/>
        <w:b/>
        <w:sz w:val="22"/>
        <w:szCs w:val="22"/>
      </w:rPr>
    </w:pPr>
    <w:r w:rsidRPr="00230142">
      <w:rPr>
        <w:rFonts w:ascii="Arial" w:hAnsi="Arial" w:cs="Arial"/>
        <w:b/>
        <w:sz w:val="22"/>
        <w:szCs w:val="22"/>
      </w:rPr>
      <w:tab/>
    </w:r>
    <w:r w:rsidRPr="00230142">
      <w:rPr>
        <w:rFonts w:ascii="Arial" w:hAnsi="Arial" w:cs="Arial"/>
        <w:b/>
        <w:sz w:val="22"/>
        <w:szCs w:val="22"/>
      </w:rPr>
      <w:tab/>
    </w:r>
    <w:r w:rsidRPr="00230142">
      <w:rPr>
        <w:rFonts w:ascii="Arial" w:hAnsi="Arial" w:cs="Arial"/>
        <w:b/>
        <w:sz w:val="22"/>
        <w:szCs w:val="22"/>
      </w:rPr>
      <w:tab/>
    </w:r>
    <w:r w:rsidRPr="00230142">
      <w:rPr>
        <w:rFonts w:ascii="Arial" w:hAnsi="Arial" w:cs="Arial"/>
        <w:sz w:val="22"/>
        <w:szCs w:val="22"/>
      </w:rPr>
      <w:t>Department of</w:t>
    </w:r>
    <w:r w:rsidRPr="00230142">
      <w:rPr>
        <w:rFonts w:ascii="Arial" w:hAnsi="Arial" w:cs="Arial"/>
        <w:b/>
        <w:sz w:val="22"/>
        <w:szCs w:val="22"/>
      </w:rPr>
      <w:t xml:space="preserve"> </w:t>
    </w:r>
    <w:r w:rsidRPr="00FC4624">
      <w:rPr>
        <w:rFonts w:ascii="Arial" w:hAnsi="Arial" w:cs="Arial"/>
        <w:b/>
        <w:color w:val="000080"/>
        <w:sz w:val="22"/>
        <w:szCs w:val="22"/>
      </w:rPr>
      <w:t>Education</w:t>
    </w:r>
  </w:p>
  <w:p w:rsidR="006F4A83" w:rsidRPr="00FC4624" w:rsidRDefault="006F4A83" w:rsidP="00230142">
    <w:pPr>
      <w:rPr>
        <w:rFonts w:ascii="Arial" w:hAnsi="Arial" w:cs="Arial"/>
        <w:b/>
        <w:color w:val="000080"/>
        <w:sz w:val="22"/>
        <w:szCs w:val="22"/>
      </w:rPr>
    </w:pPr>
    <w:r w:rsidRPr="00230142">
      <w:rPr>
        <w:rFonts w:ascii="Arial" w:hAnsi="Arial" w:cs="Arial"/>
        <w:b/>
      </w:rPr>
      <w:tab/>
    </w:r>
    <w:r w:rsidRPr="00230142">
      <w:rPr>
        <w:rFonts w:ascii="Arial" w:hAnsi="Arial" w:cs="Arial"/>
        <w:b/>
      </w:rPr>
      <w:tab/>
    </w:r>
    <w:r w:rsidRPr="00230142">
      <w:rPr>
        <w:rFonts w:ascii="Arial" w:hAnsi="Arial" w:cs="Arial"/>
        <w:b/>
      </w:rPr>
      <w:tab/>
    </w:r>
    <w:r w:rsidRPr="00FC4624">
      <w:rPr>
        <w:rFonts w:ascii="Arial" w:hAnsi="Arial" w:cs="Arial"/>
        <w:b/>
        <w:color w:val="000080"/>
        <w:sz w:val="22"/>
        <w:szCs w:val="22"/>
      </w:rPr>
      <w:t>South Metropolitan Education Regional Office</w:t>
    </w:r>
  </w:p>
  <w:p w:rsidR="006F4A83" w:rsidRPr="00230142" w:rsidRDefault="006F4A83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E9" w:rsidRDefault="0036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2"/>
    <w:rsid w:val="00015F3E"/>
    <w:rsid w:val="000D0E91"/>
    <w:rsid w:val="001144D6"/>
    <w:rsid w:val="001B5B02"/>
    <w:rsid w:val="001C5319"/>
    <w:rsid w:val="001D044A"/>
    <w:rsid w:val="00203A08"/>
    <w:rsid w:val="002143F9"/>
    <w:rsid w:val="00230142"/>
    <w:rsid w:val="00257809"/>
    <w:rsid w:val="00336706"/>
    <w:rsid w:val="0036019E"/>
    <w:rsid w:val="003618E9"/>
    <w:rsid w:val="00376D57"/>
    <w:rsid w:val="00395E65"/>
    <w:rsid w:val="003B6076"/>
    <w:rsid w:val="003D3DD0"/>
    <w:rsid w:val="00416DDD"/>
    <w:rsid w:val="0048307A"/>
    <w:rsid w:val="004F4096"/>
    <w:rsid w:val="00534923"/>
    <w:rsid w:val="00574980"/>
    <w:rsid w:val="00583CAC"/>
    <w:rsid w:val="00600ED6"/>
    <w:rsid w:val="006400D0"/>
    <w:rsid w:val="006A7F5E"/>
    <w:rsid w:val="006B5ED9"/>
    <w:rsid w:val="006C2BA3"/>
    <w:rsid w:val="006F4A83"/>
    <w:rsid w:val="00702B52"/>
    <w:rsid w:val="00787B34"/>
    <w:rsid w:val="007A6C12"/>
    <w:rsid w:val="00805FA7"/>
    <w:rsid w:val="00806B68"/>
    <w:rsid w:val="00854161"/>
    <w:rsid w:val="008601D9"/>
    <w:rsid w:val="008C329C"/>
    <w:rsid w:val="008F054C"/>
    <w:rsid w:val="008F743A"/>
    <w:rsid w:val="00976D0F"/>
    <w:rsid w:val="00981FBC"/>
    <w:rsid w:val="00A26BA6"/>
    <w:rsid w:val="00A47FD0"/>
    <w:rsid w:val="00A94145"/>
    <w:rsid w:val="00AC413E"/>
    <w:rsid w:val="00AD3813"/>
    <w:rsid w:val="00B70981"/>
    <w:rsid w:val="00B8766C"/>
    <w:rsid w:val="00BA4038"/>
    <w:rsid w:val="00BB79F2"/>
    <w:rsid w:val="00BF7C1C"/>
    <w:rsid w:val="00C16CB1"/>
    <w:rsid w:val="00C32B83"/>
    <w:rsid w:val="00C36B6B"/>
    <w:rsid w:val="00C40CB1"/>
    <w:rsid w:val="00C567CA"/>
    <w:rsid w:val="00CA2A6B"/>
    <w:rsid w:val="00CE5B89"/>
    <w:rsid w:val="00D31587"/>
    <w:rsid w:val="00DD0607"/>
    <w:rsid w:val="00DD776D"/>
    <w:rsid w:val="00E31665"/>
    <w:rsid w:val="00F0336A"/>
    <w:rsid w:val="00FA6252"/>
    <w:rsid w:val="00FC4624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0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01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34923"/>
    <w:pPr>
      <w:jc w:val="both"/>
    </w:pPr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534923"/>
    <w:rPr>
      <w:b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34923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5349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0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01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34923"/>
    <w:pPr>
      <w:jc w:val="both"/>
    </w:pPr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534923"/>
    <w:rPr>
      <w:b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34923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5349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rry.parker@education.wa.edu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imgres?imgurl=http://www.consumerlaw.gov.au/content/questions_complaints/images/WA_logo.gif&amp;imgrefurl=http://www.consumerlaw.gov.au/content/Content.aspx?doc=questions_complaints/wa.htm&amp;usg=__87qHVJY6tM8GibTG3Dgjjecvtr0=&amp;h=123&amp;w=154&amp;sz=4&amp;hl=en&amp;start=35&amp;sig2=8iFiCi_DC2PrwPKhoweLhQ&amp;zoom=1&amp;tbnid=ECGwJhrAD960GM:&amp;tbnh=77&amp;tbnw=96&amp;ei=53JwTfL4AaTKcJDKuPsC&amp;prev=/images?q=logo+western+australian+government.&amp;start=20&amp;um=1&amp;hl=en&amp;sa=N&amp;tbs=isch:1&amp;um=1&amp;i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1BF77E56</Template>
  <TotalTime>0</TotalTime>
  <Pages>1</Pages>
  <Words>227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DET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E4052621</dc:creator>
  <cp:lastModifiedBy>PARKER Sherry</cp:lastModifiedBy>
  <cp:revision>2</cp:revision>
  <cp:lastPrinted>2019-02-20T07:10:00Z</cp:lastPrinted>
  <dcterms:created xsi:type="dcterms:W3CDTF">2019-02-20T07:10:00Z</dcterms:created>
  <dcterms:modified xsi:type="dcterms:W3CDTF">2019-02-20T07:10:00Z</dcterms:modified>
</cp:coreProperties>
</file>